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0476B0" w:rsidRPr="00CA6113" w:rsidRDefault="004C221F" w:rsidP="00A01B7B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proofErr w:type="gramStart"/>
            <w:r w:rsidRPr="00B47B0B">
              <w:rPr>
                <w:b/>
                <w:szCs w:val="24"/>
              </w:rPr>
              <w:t>Adresát</w:t>
            </w:r>
            <w:r w:rsidR="003D3EB1">
              <w:rPr>
                <w:szCs w:val="24"/>
              </w:rPr>
              <w:t xml:space="preserve">:   </w:t>
            </w:r>
            <w:proofErr w:type="gramEnd"/>
            <w:r w:rsidR="003D3EB1">
              <w:rPr>
                <w:szCs w:val="24"/>
              </w:rPr>
              <w:t xml:space="preserve">  </w:t>
            </w:r>
            <w:r w:rsidR="007C1842" w:rsidRPr="007C1842">
              <w:t>BYDLENÍ JE HRAČKA s.r.o.</w:t>
            </w:r>
          </w:p>
          <w:p w:rsidR="00DD1AF3" w:rsidRPr="003D3EB1" w:rsidRDefault="00E51D20" w:rsidP="002E6044">
            <w:pPr>
              <w:rPr>
                <w:szCs w:val="24"/>
              </w:rPr>
            </w:pPr>
            <w:r w:rsidRPr="00CA6113">
              <w:rPr>
                <w:szCs w:val="24"/>
              </w:rPr>
              <w:t xml:space="preserve">                   </w:t>
            </w:r>
            <w:r w:rsidR="00675F6D" w:rsidRPr="00CA6113">
              <w:rPr>
                <w:szCs w:val="24"/>
              </w:rPr>
              <w:t xml:space="preserve">    </w:t>
            </w:r>
            <w:r w:rsidR="008F6F79" w:rsidRPr="00AD40F5">
              <w:t>Těšany 170</w:t>
            </w:r>
          </w:p>
          <w:p w:rsidR="003D3EB1" w:rsidRPr="00D73837" w:rsidRDefault="00B52447" w:rsidP="003D3EB1">
            <w:pPr>
              <w:tabs>
                <w:tab w:val="left" w:pos="3240"/>
                <w:tab w:val="left" w:pos="5985"/>
              </w:tabs>
              <w:spacing w:after="120"/>
              <w:rPr>
                <w:sz w:val="22"/>
              </w:rPr>
            </w:pPr>
            <w:r>
              <w:rPr>
                <w:szCs w:val="24"/>
              </w:rPr>
              <w:t xml:space="preserve">                      </w:t>
            </w:r>
            <w:r w:rsidR="008F6F79">
              <w:rPr>
                <w:szCs w:val="24"/>
              </w:rPr>
              <w:t xml:space="preserve"> </w:t>
            </w:r>
            <w:r w:rsidR="008F6F79" w:rsidRPr="00AD40F5">
              <w:t>664 54</w:t>
            </w:r>
            <w:r w:rsidR="004921E1">
              <w:t xml:space="preserve"> Těšany</w:t>
            </w:r>
            <w:bookmarkStart w:id="0" w:name="_GoBack"/>
            <w:bookmarkEnd w:id="0"/>
          </w:p>
          <w:p w:rsidR="00B44F57" w:rsidRPr="00B44F57" w:rsidRDefault="00C20C6D" w:rsidP="00B44F57">
            <w:pPr>
              <w:spacing w:after="120"/>
              <w:rPr>
                <w:szCs w:val="24"/>
              </w:rPr>
            </w:pPr>
            <w:r w:rsidRPr="009559B0">
              <w:rPr>
                <w:szCs w:val="24"/>
              </w:rPr>
              <w:t xml:space="preserve">                   </w:t>
            </w:r>
            <w:r w:rsidR="003D3EB1">
              <w:rPr>
                <w:szCs w:val="24"/>
              </w:rPr>
              <w:t xml:space="preserve">    </w:t>
            </w:r>
            <w:r w:rsidR="006162C1" w:rsidRPr="009559B0">
              <w:rPr>
                <w:szCs w:val="24"/>
              </w:rPr>
              <w:t>e-mail:</w:t>
            </w:r>
            <w:r w:rsidR="00B44F57" w:rsidRPr="00B44F57">
              <w:rPr>
                <w:szCs w:val="24"/>
              </w:rPr>
              <w:t xml:space="preserve"> </w:t>
            </w:r>
            <w:r w:rsidR="008F6F79">
              <w:t>info@bydlenijehracka.cz</w:t>
            </w:r>
            <w:r w:rsidR="008F6F79" w:rsidRPr="00B44F57">
              <w:rPr>
                <w:szCs w:val="24"/>
              </w:rPr>
              <w:t xml:space="preserve"> </w:t>
            </w:r>
          </w:p>
          <w:p w:rsidR="009559B0" w:rsidRPr="009559B0" w:rsidRDefault="009559B0" w:rsidP="009559B0">
            <w:pPr>
              <w:spacing w:after="120"/>
              <w:rPr>
                <w:szCs w:val="24"/>
              </w:rPr>
            </w:pPr>
          </w:p>
          <w:p w:rsidR="00D41096" w:rsidRDefault="00D41096" w:rsidP="00D41096">
            <w:pPr>
              <w:rPr>
                <w:szCs w:val="24"/>
              </w:rPr>
            </w:pPr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AC" w:rsidRDefault="00471BAC" w:rsidP="00FC1E07">
      <w:r>
        <w:separator/>
      </w:r>
    </w:p>
  </w:endnote>
  <w:endnote w:type="continuationSeparator" w:id="0">
    <w:p w:rsidR="00471BAC" w:rsidRDefault="00471BAC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AC" w:rsidRDefault="00471BAC" w:rsidP="00FC1E07">
      <w:r>
        <w:separator/>
      </w:r>
    </w:p>
  </w:footnote>
  <w:footnote w:type="continuationSeparator" w:id="0">
    <w:p w:rsidR="00471BAC" w:rsidRDefault="00471BAC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2568"/>
    <w:rsid w:val="0005472C"/>
    <w:rsid w:val="000750F2"/>
    <w:rsid w:val="000A5AAE"/>
    <w:rsid w:val="000B3709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87B9D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A5039"/>
    <w:rsid w:val="003B0B22"/>
    <w:rsid w:val="003B3F3E"/>
    <w:rsid w:val="003C111D"/>
    <w:rsid w:val="003C5AF8"/>
    <w:rsid w:val="003D0C09"/>
    <w:rsid w:val="003D3EB1"/>
    <w:rsid w:val="003D4FC6"/>
    <w:rsid w:val="004017BB"/>
    <w:rsid w:val="00405775"/>
    <w:rsid w:val="0046377E"/>
    <w:rsid w:val="0046762E"/>
    <w:rsid w:val="00471BAC"/>
    <w:rsid w:val="00490CB8"/>
    <w:rsid w:val="004921E1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83283"/>
    <w:rsid w:val="006A2517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C184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E2BAA"/>
    <w:rsid w:val="008F6F79"/>
    <w:rsid w:val="00910EE1"/>
    <w:rsid w:val="009146AE"/>
    <w:rsid w:val="0091562B"/>
    <w:rsid w:val="00925005"/>
    <w:rsid w:val="00933782"/>
    <w:rsid w:val="00950A08"/>
    <w:rsid w:val="009559B0"/>
    <w:rsid w:val="0096694B"/>
    <w:rsid w:val="009A566D"/>
    <w:rsid w:val="009F16F0"/>
    <w:rsid w:val="009F5443"/>
    <w:rsid w:val="00A01B7B"/>
    <w:rsid w:val="00A03C59"/>
    <w:rsid w:val="00A90B79"/>
    <w:rsid w:val="00AA5FE0"/>
    <w:rsid w:val="00AD7B97"/>
    <w:rsid w:val="00AE6C83"/>
    <w:rsid w:val="00AF1245"/>
    <w:rsid w:val="00AF3DE4"/>
    <w:rsid w:val="00B042D2"/>
    <w:rsid w:val="00B21696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76D44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79E7-9557-4370-8185-398DE74A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KLEGAL 05</cp:lastModifiedBy>
  <cp:revision>5</cp:revision>
  <cp:lastPrinted>2013-10-29T12:17:00Z</cp:lastPrinted>
  <dcterms:created xsi:type="dcterms:W3CDTF">2018-01-09T10:30:00Z</dcterms:created>
  <dcterms:modified xsi:type="dcterms:W3CDTF">2018-01-12T10:37:00Z</dcterms:modified>
</cp:coreProperties>
</file>